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365" w:rsidRDefault="006D7365" w:rsidP="006D7365">
      <w:pPr>
        <w:ind w:left="6509" w:firstLine="691"/>
        <w:rPr>
          <w:noProof/>
        </w:rPr>
      </w:pPr>
    </w:p>
    <w:p w:rsidR="006D7365" w:rsidRDefault="006D7365" w:rsidP="006D7365">
      <w:pPr>
        <w:ind w:left="0"/>
        <w:rPr>
          <w:noProof/>
        </w:rPr>
      </w:pPr>
      <w:r>
        <w:rPr>
          <w:noProof/>
        </w:rPr>
        <w:t xml:space="preserve">                   Obec Chotěvice, Klub českého pohraničí Chotěvice a Svaz zahrádkářů Chotěvice </w:t>
      </w:r>
    </w:p>
    <w:p w:rsidR="006D7365" w:rsidRDefault="006D7365" w:rsidP="006D7365">
      <w:pPr>
        <w:rPr>
          <w:noProof/>
        </w:rPr>
      </w:pPr>
      <w:r>
        <w:rPr>
          <w:noProof/>
        </w:rPr>
        <w:t xml:space="preserve">                                                                          společně pořádají</w:t>
      </w:r>
    </w:p>
    <w:p w:rsidR="006D7365" w:rsidRDefault="006D7365" w:rsidP="006D7365">
      <w:pPr>
        <w:ind w:left="6509" w:firstLine="691"/>
        <w:rPr>
          <w:noProof/>
        </w:rPr>
      </w:pPr>
    </w:p>
    <w:p w:rsidR="006D7365" w:rsidRPr="005C6B04" w:rsidRDefault="006D7365" w:rsidP="006D7365">
      <w:pPr>
        <w:ind w:left="0"/>
        <w:rPr>
          <w:rFonts w:ascii="Arial Black" w:hAnsi="Arial Black"/>
          <w:noProof/>
          <w:sz w:val="56"/>
          <w:szCs w:val="56"/>
        </w:rPr>
      </w:pPr>
      <w:r>
        <w:rPr>
          <w:noProof/>
        </w:rPr>
        <w:t xml:space="preserve">                                     </w:t>
      </w:r>
      <w:r w:rsidRPr="005C6B04">
        <w:rPr>
          <w:rFonts w:ascii="Arial Black" w:hAnsi="Arial Black"/>
          <w:noProof/>
          <w:sz w:val="56"/>
          <w:szCs w:val="56"/>
        </w:rPr>
        <w:t>A D V E N T N Í   V Y S T O U P E N Í</w:t>
      </w:r>
    </w:p>
    <w:p w:rsidR="006D7365" w:rsidRDefault="006D7365" w:rsidP="006D7365">
      <w:pPr>
        <w:ind w:left="6509" w:firstLine="691"/>
        <w:rPr>
          <w:noProof/>
        </w:rPr>
      </w:pPr>
      <w:r>
        <w:rPr>
          <w:noProof/>
        </w:rPr>
        <w:t xml:space="preserve">                         </w:t>
      </w:r>
    </w:p>
    <w:p w:rsidR="006D7365" w:rsidRPr="006D7365" w:rsidRDefault="006D7365" w:rsidP="006D7365">
      <w:pPr>
        <w:ind w:left="0"/>
        <w:rPr>
          <w:rFonts w:ascii="Monotype Corsiva" w:hAnsi="Monotype Corsiva"/>
          <w:noProof/>
          <w:sz w:val="96"/>
          <w:szCs w:val="96"/>
        </w:rPr>
      </w:pPr>
      <w:r>
        <w:rPr>
          <w:noProof/>
        </w:rPr>
        <w:t xml:space="preserve">                                                         </w:t>
      </w:r>
      <w:r w:rsidRPr="006D7365">
        <w:rPr>
          <w:rFonts w:ascii="Monotype Corsiva" w:hAnsi="Monotype Corsiva"/>
          <w:noProof/>
          <w:sz w:val="96"/>
          <w:szCs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Chorea Corcontica</w:t>
      </w:r>
    </w:p>
    <w:p w:rsidR="006D7365" w:rsidRDefault="006D7365" w:rsidP="006D7365">
      <w:pPr>
        <w:ind w:left="0"/>
        <w:rPr>
          <w:noProof/>
        </w:rPr>
      </w:pPr>
      <w:r>
        <w:rPr>
          <w:noProof/>
        </w:rPr>
        <w:t xml:space="preserve">                                                        40členný smíšený pěvecký sbor Krkonoše</w:t>
      </w:r>
    </w:p>
    <w:p w:rsidR="006D7365" w:rsidRDefault="006D7365" w:rsidP="006D7365">
      <w:pPr>
        <w:ind w:left="6509" w:firstLine="691"/>
        <w:rPr>
          <w:noProof/>
        </w:rPr>
      </w:pPr>
    </w:p>
    <w:p w:rsidR="006D7365" w:rsidRDefault="006D7365" w:rsidP="006D7365">
      <w:pPr>
        <w:ind w:left="0"/>
        <w:rPr>
          <w:noProof/>
        </w:rPr>
      </w:pPr>
      <w:r>
        <w:rPr>
          <w:noProof/>
        </w:rPr>
        <w:t xml:space="preserve">                                                               v sobotu 14. 12. 2019 v 17.00 hodin</w:t>
      </w:r>
    </w:p>
    <w:p w:rsidR="006D7365" w:rsidRDefault="006D7365" w:rsidP="006D7365">
      <w:pPr>
        <w:ind w:left="6509" w:firstLine="691"/>
        <w:rPr>
          <w:noProof/>
        </w:rPr>
      </w:pPr>
      <w:r>
        <w:rPr>
          <w:noProof/>
        </w:rPr>
        <w:t xml:space="preserve">                          </w:t>
      </w:r>
    </w:p>
    <w:p w:rsidR="006D7365" w:rsidRDefault="006D7365" w:rsidP="006D7365">
      <w:pPr>
        <w:rPr>
          <w:noProof/>
        </w:rPr>
      </w:pPr>
      <w:r>
        <w:rPr>
          <w:noProof/>
        </w:rPr>
        <w:t xml:space="preserve">                                                             v sále Kulturního domu Chotěvice</w:t>
      </w:r>
    </w:p>
    <w:p w:rsidR="006D7365" w:rsidRDefault="006D7365" w:rsidP="005C6B04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</w:t>
      </w:r>
    </w:p>
    <w:p w:rsidR="006D7365" w:rsidRDefault="006D7365" w:rsidP="006D7365">
      <w:pPr>
        <w:ind w:left="6509" w:firstLine="691"/>
        <w:rPr>
          <w:noProof/>
        </w:rPr>
      </w:pPr>
      <w:bookmarkStart w:id="0" w:name="_GoBack"/>
      <w:bookmarkEnd w:id="0"/>
    </w:p>
    <w:p w:rsidR="0058602F" w:rsidRDefault="006D7365" w:rsidP="006D7365">
      <w:pPr>
        <w:ind w:left="0"/>
      </w:pPr>
      <w:r>
        <w:rPr>
          <w:noProof/>
        </w:rPr>
        <w:t xml:space="preserve">                                                   Příjemné prostředí včetně občerstvení zajištěno</w:t>
      </w:r>
      <w:r w:rsidR="00A24E7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-75043</wp:posOffset>
            </wp:positionH>
            <wp:positionV relativeFrom="margin">
              <wp:posOffset>-270771</wp:posOffset>
            </wp:positionV>
            <wp:extent cx="10744200" cy="75850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motif-3790809_960_7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58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02F" w:rsidRDefault="0058602F" w:rsidP="0058602F">
      <w:pPr>
        <w:ind w:left="6509" w:firstLine="691"/>
      </w:pPr>
    </w:p>
    <w:p w:rsidR="0058602F" w:rsidRDefault="0058602F" w:rsidP="0058602F">
      <w:pPr>
        <w:ind w:left="6509" w:firstLine="691"/>
      </w:pPr>
    </w:p>
    <w:p w:rsidR="0058602F" w:rsidRDefault="0058602F" w:rsidP="0058602F">
      <w:pPr>
        <w:ind w:left="6509" w:firstLine="691"/>
      </w:pPr>
    </w:p>
    <w:p w:rsidR="00024B92" w:rsidRPr="00A24E77" w:rsidRDefault="00024B92" w:rsidP="0058602F">
      <w:pPr>
        <w:ind w:left="6509" w:firstLine="691"/>
      </w:pPr>
    </w:p>
    <w:sectPr w:rsidR="00024B92" w:rsidRPr="00A24E77" w:rsidSect="00A24E77">
      <w:headerReference w:type="default" r:id="rId8"/>
      <w:pgSz w:w="16838" w:h="11906" w:orient="landscape" w:code="9"/>
      <w:pgMar w:top="0" w:right="0" w:bottom="0" w:left="0" w:header="0" w:footer="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B1" w:rsidRDefault="00E154B1">
      <w:pPr>
        <w:spacing w:before="0"/>
      </w:pPr>
      <w:r>
        <w:separator/>
      </w:r>
    </w:p>
  </w:endnote>
  <w:endnote w:type="continuationSeparator" w:id="0">
    <w:p w:rsidR="00E154B1" w:rsidRDefault="00E154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B1" w:rsidRDefault="00E154B1">
      <w:pPr>
        <w:spacing w:before="0"/>
      </w:pPr>
      <w:r>
        <w:separator/>
      </w:r>
    </w:p>
  </w:footnote>
  <w:footnote w:type="continuationSeparator" w:id="0">
    <w:p w:rsidR="00E154B1" w:rsidRDefault="00E154B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C9" w:rsidRDefault="004008C9" w:rsidP="004008C9">
    <w:pPr>
      <w:pStyle w:val="Zhlav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77"/>
    <w:rsid w:val="00024B92"/>
    <w:rsid w:val="0002523B"/>
    <w:rsid w:val="0003383B"/>
    <w:rsid w:val="00042D81"/>
    <w:rsid w:val="002D3176"/>
    <w:rsid w:val="003B2720"/>
    <w:rsid w:val="003E6DF0"/>
    <w:rsid w:val="004008C9"/>
    <w:rsid w:val="004650EC"/>
    <w:rsid w:val="005325F0"/>
    <w:rsid w:val="0058602F"/>
    <w:rsid w:val="005C6B04"/>
    <w:rsid w:val="00646163"/>
    <w:rsid w:val="00673C5F"/>
    <w:rsid w:val="006B609A"/>
    <w:rsid w:val="006D7365"/>
    <w:rsid w:val="00715CEC"/>
    <w:rsid w:val="00723AA3"/>
    <w:rsid w:val="007279E5"/>
    <w:rsid w:val="00941F34"/>
    <w:rsid w:val="009F772A"/>
    <w:rsid w:val="00A24E77"/>
    <w:rsid w:val="00A51113"/>
    <w:rsid w:val="00A73D70"/>
    <w:rsid w:val="00AF300E"/>
    <w:rsid w:val="00CA580F"/>
    <w:rsid w:val="00D85786"/>
    <w:rsid w:val="00E154B1"/>
    <w:rsid w:val="00F9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DB3DB"/>
  <w15:chartTrackingRefBased/>
  <w15:docId w15:val="{E174BE3E-6663-400D-9635-7157617B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00E"/>
    <w:pPr>
      <w:spacing w:before="40" w:after="0" w:line="240" w:lineRule="auto"/>
      <w:ind w:left="29" w:right="29"/>
    </w:pPr>
    <w:rPr>
      <w:b/>
      <w:bCs/>
      <w:color w:val="3A3363" w:themeColor="text2"/>
      <w:sz w:val="32"/>
      <w:szCs w:val="26"/>
    </w:rPr>
  </w:style>
  <w:style w:type="paragraph" w:styleId="Nadpis1">
    <w:name w:val="heading 1"/>
    <w:basedOn w:val="Normln"/>
    <w:next w:val="Normln"/>
    <w:qFormat/>
    <w:rsid w:val="007279E5"/>
    <w:pPr>
      <w:framePr w:hSpace="180" w:wrap="around" w:vAnchor="text" w:hAnchor="text" w:x="796" w:y="2775"/>
      <w:spacing w:before="0"/>
      <w:ind w:left="0" w:right="28"/>
      <w:jc w:val="center"/>
      <w:outlineLvl w:val="0"/>
    </w:pPr>
    <w:rPr>
      <w:rFonts w:asciiTheme="majorHAnsi" w:eastAsiaTheme="majorEastAsia" w:hAnsiTheme="majorHAnsi" w:cstheme="majorBidi"/>
      <w:caps/>
      <w:sz w:val="116"/>
      <w:szCs w:val="120"/>
    </w:rPr>
  </w:style>
  <w:style w:type="paragraph" w:styleId="Nadpis2">
    <w:name w:val="heading 2"/>
    <w:basedOn w:val="Normln"/>
    <w:next w:val="Normln"/>
    <w:unhideWhenUsed/>
    <w:qFormat/>
    <w:pPr>
      <w:spacing w:after="600"/>
      <w:ind w:left="2794" w:right="3600"/>
      <w:contextualSpacing/>
      <w:outlineLvl w:val="1"/>
    </w:pPr>
    <w:rPr>
      <w:rFonts w:asciiTheme="majorHAnsi" w:eastAsiaTheme="majorEastAsia" w:hAnsiTheme="majorHAnsi" w:cstheme="majorBidi"/>
      <w:sz w:val="40"/>
      <w:szCs w:val="40"/>
    </w:rPr>
  </w:style>
  <w:style w:type="paragraph" w:styleId="Nadpis3">
    <w:name w:val="heading 3"/>
    <w:basedOn w:val="Normln"/>
    <w:next w:val="Normln"/>
    <w:unhideWhenUsed/>
    <w:qFormat/>
    <w:rsid w:val="00AF300E"/>
    <w:pPr>
      <w:framePr w:hSpace="180" w:wrap="around" w:vAnchor="text" w:hAnchor="text" w:x="796" w:y="6149"/>
      <w:jc w:val="center"/>
      <w:outlineLvl w:val="2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A1810D" w:themeColor="accent1" w:themeShade="80"/>
    </w:rPr>
  </w:style>
  <w:style w:type="paragraph" w:styleId="Zhlav">
    <w:name w:val="header"/>
    <w:basedOn w:val="Normln"/>
    <w:link w:val="Zhlav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4008C9"/>
    <w:rPr>
      <w:b/>
      <w:bCs/>
      <w:color w:val="A1810D" w:themeColor="accent1" w:themeShade="80"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4008C9"/>
    <w:pPr>
      <w:tabs>
        <w:tab w:val="center" w:pos="4680"/>
        <w:tab w:val="right" w:pos="9360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4008C9"/>
    <w:rPr>
      <w:b/>
      <w:bCs/>
      <w:color w:val="A1810D" w:themeColor="accent1" w:themeShade="80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A24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4E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4E77"/>
    <w:rPr>
      <w:b/>
      <w:bCs/>
      <w:color w:val="3A3363" w:themeColor="text2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4E77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4E77"/>
    <w:rPr>
      <w:b/>
      <w:bCs/>
      <w:color w:val="3A3363" w:themeColor="text2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E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E77"/>
    <w:rPr>
      <w:rFonts w:ascii="Segoe UI" w:hAnsi="Segoe UI" w:cs="Segoe UI"/>
      <w:b/>
      <w:bCs/>
      <w:color w:val="3A3363" w:themeColor="text2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A24E77"/>
    <w:pPr>
      <w:spacing w:before="0" w:after="200"/>
    </w:pPr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tni\AppData\Roaming\Microsoft\Templates\Let&#225;k%20s%20pozv&#225;nkou%20na%20oslavu.dotx" TargetMode="External"/></Relationships>
</file>

<file path=word/theme/theme1.xml><?xml version="1.0" encoding="utf-8"?>
<a:theme xmlns:a="http://schemas.openxmlformats.org/drawingml/2006/main" name="Party invitation flyer">
  <a:themeElements>
    <a:clrScheme name="Custom 17">
      <a:dk1>
        <a:srgbClr val="262140"/>
      </a:dk1>
      <a:lt1>
        <a:srgbClr val="FFFFFF"/>
      </a:lt1>
      <a:dk2>
        <a:srgbClr val="3A3363"/>
      </a:dk2>
      <a:lt2>
        <a:srgbClr val="FFFFFF"/>
      </a:lt2>
      <a:accent1>
        <a:srgbClr val="F3D569"/>
      </a:accent1>
      <a:accent2>
        <a:srgbClr val="7DC6F3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519E5-DE10-46BC-BB7B-4F850CA7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 pozvánkou na oslavu</Template>
  <TotalTime>38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</cp:revision>
  <cp:lastPrinted>2019-11-28T10:54:00Z</cp:lastPrinted>
  <dcterms:created xsi:type="dcterms:W3CDTF">2019-11-22T11:07:00Z</dcterms:created>
  <dcterms:modified xsi:type="dcterms:W3CDTF">2019-11-28T10:54:00Z</dcterms:modified>
</cp:coreProperties>
</file>