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35" w:rsidRPr="00814AA7" w:rsidRDefault="00040C35" w:rsidP="00040C35">
      <w:pPr>
        <w:jc w:val="center"/>
        <w:rPr>
          <w:b/>
          <w:sz w:val="28"/>
          <w:szCs w:val="28"/>
        </w:rPr>
      </w:pPr>
      <w:r w:rsidRPr="00814AA7">
        <w:rPr>
          <w:b/>
          <w:sz w:val="28"/>
          <w:szCs w:val="28"/>
        </w:rPr>
        <w:t>Ohlášení poplatkové povinnosti</w:t>
      </w:r>
    </w:p>
    <w:p w:rsidR="00040C35" w:rsidRDefault="00040C35" w:rsidP="00040C35"/>
    <w:p w:rsidR="00040C35" w:rsidRPr="00814AA7" w:rsidRDefault="00040C35" w:rsidP="00814AA7">
      <w:pPr>
        <w:jc w:val="center"/>
        <w:rPr>
          <w:b/>
        </w:rPr>
      </w:pPr>
      <w:r w:rsidRPr="00814AA7">
        <w:rPr>
          <w:b/>
        </w:rPr>
        <w:t>k místnímu poplatku za provoz systému shromažďování, sběru, přepravy, třídění, využívání a odstraňování komunálních odpadů za stavbu určenou nebo sloužící k individuální rekreaci, ve které není hlášena k trvalému pobytu žádná fyzická osoba (chaty, chalupy apod.)</w:t>
      </w:r>
    </w:p>
    <w:p w:rsidR="00040C35" w:rsidRDefault="00040C35" w:rsidP="00040C35"/>
    <w:p w:rsidR="00040C35" w:rsidRDefault="00040C35" w:rsidP="00814AA7">
      <w:pPr>
        <w:spacing w:line="288" w:lineRule="auto"/>
        <w:rPr>
          <w:b/>
        </w:rPr>
      </w:pPr>
      <w:r>
        <w:rPr>
          <w:b/>
        </w:rPr>
        <w:t>Vlastník nemovitosti</w:t>
      </w:r>
    </w:p>
    <w:p w:rsidR="00040C35" w:rsidRDefault="00B82EC0" w:rsidP="00814AA7">
      <w:pPr>
        <w:tabs>
          <w:tab w:val="left" w:pos="1985"/>
          <w:tab w:val="left" w:leader="dot" w:pos="9356"/>
        </w:tabs>
        <w:spacing w:line="288" w:lineRule="auto"/>
      </w:pPr>
      <w:r>
        <w:t>Jméno a p</w:t>
      </w:r>
      <w:r w:rsidR="00040C35">
        <w:t>říjmení</w:t>
      </w:r>
      <w:r w:rsidR="00040C35">
        <w:tab/>
      </w:r>
      <w:r w:rsidR="00040C35">
        <w:tab/>
      </w:r>
    </w:p>
    <w:p w:rsidR="00040C35" w:rsidRDefault="00040C35" w:rsidP="00B82EC0">
      <w:pPr>
        <w:tabs>
          <w:tab w:val="left" w:pos="1985"/>
          <w:tab w:val="left" w:leader="dot" w:pos="9356"/>
        </w:tabs>
        <w:spacing w:line="288" w:lineRule="auto"/>
      </w:pPr>
      <w:r>
        <w:t>Datum narození</w:t>
      </w:r>
      <w:r>
        <w:tab/>
      </w:r>
      <w:r>
        <w:tab/>
      </w:r>
    </w:p>
    <w:p w:rsidR="00040C35" w:rsidRDefault="00040C35" w:rsidP="00814AA7">
      <w:pPr>
        <w:spacing w:line="288" w:lineRule="auto"/>
        <w:rPr>
          <w:b/>
        </w:rPr>
      </w:pPr>
      <w:r>
        <w:rPr>
          <w:b/>
        </w:rPr>
        <w:t>Adresa nemovitosti</w:t>
      </w:r>
    </w:p>
    <w:p w:rsidR="00040C35" w:rsidRDefault="00814AA7" w:rsidP="00814AA7">
      <w:pPr>
        <w:tabs>
          <w:tab w:val="left" w:pos="1985"/>
          <w:tab w:val="left" w:leader="dot" w:pos="5245"/>
          <w:tab w:val="left" w:pos="5670"/>
          <w:tab w:val="left" w:pos="7371"/>
          <w:tab w:val="left" w:leader="dot" w:pos="9356"/>
        </w:tabs>
        <w:spacing w:line="288" w:lineRule="auto"/>
      </w:pPr>
      <w:r>
        <w:t>Ulice</w:t>
      </w:r>
      <w:r>
        <w:tab/>
      </w:r>
      <w:r>
        <w:tab/>
      </w:r>
      <w:r>
        <w:tab/>
      </w:r>
      <w:proofErr w:type="spellStart"/>
      <w:proofErr w:type="gramStart"/>
      <w:r>
        <w:t>če</w:t>
      </w:r>
      <w:proofErr w:type="spellEnd"/>
      <w:r>
        <w:t>./</w:t>
      </w:r>
      <w:proofErr w:type="gramEnd"/>
      <w:r>
        <w:t>č</w:t>
      </w:r>
      <w:r w:rsidR="00040C35">
        <w:t>p.</w:t>
      </w:r>
      <w:r w:rsidR="00040C35">
        <w:tab/>
      </w:r>
      <w:r w:rsidR="00040C35">
        <w:tab/>
      </w:r>
    </w:p>
    <w:p w:rsidR="00040C35" w:rsidRDefault="00040C35" w:rsidP="00814AA7">
      <w:pPr>
        <w:tabs>
          <w:tab w:val="left" w:pos="1985"/>
          <w:tab w:val="left" w:leader="dot" w:pos="5245"/>
          <w:tab w:val="left" w:pos="5670"/>
          <w:tab w:val="left" w:pos="7371"/>
          <w:tab w:val="left" w:leader="dot" w:pos="9356"/>
        </w:tabs>
        <w:spacing w:line="288" w:lineRule="auto"/>
      </w:pPr>
      <w:r>
        <w:t>Katastrální území</w:t>
      </w:r>
      <w:r>
        <w:tab/>
      </w:r>
      <w:r>
        <w:tab/>
      </w:r>
      <w:r>
        <w:tab/>
        <w:t>List vlastnictví</w:t>
      </w:r>
      <w:r w:rsidR="00B82EC0">
        <w:t xml:space="preserve"> </w:t>
      </w:r>
      <w:r>
        <w:tab/>
      </w:r>
      <w:r>
        <w:tab/>
      </w:r>
    </w:p>
    <w:p w:rsidR="00040C35" w:rsidRDefault="00040C35" w:rsidP="00814AA7">
      <w:pPr>
        <w:tabs>
          <w:tab w:val="left" w:pos="1985"/>
          <w:tab w:val="left" w:leader="dot" w:pos="5245"/>
        </w:tabs>
        <w:spacing w:line="288" w:lineRule="auto"/>
      </w:pPr>
      <w:r>
        <w:t>Vlastníkem od</w:t>
      </w:r>
      <w:r>
        <w:tab/>
      </w:r>
      <w:r>
        <w:tab/>
      </w:r>
    </w:p>
    <w:p w:rsidR="00040C35" w:rsidRDefault="00040C35" w:rsidP="00814AA7">
      <w:pPr>
        <w:spacing w:line="288" w:lineRule="auto"/>
      </w:pPr>
    </w:p>
    <w:p w:rsidR="00040C35" w:rsidRDefault="00040C35" w:rsidP="00814AA7">
      <w:pPr>
        <w:spacing w:line="288" w:lineRule="auto"/>
        <w:rPr>
          <w:b/>
        </w:rPr>
      </w:pPr>
      <w:r>
        <w:rPr>
          <w:b/>
        </w:rPr>
        <w:t>Adresa trvalého bydliště</w:t>
      </w:r>
    </w:p>
    <w:p w:rsidR="00040C35" w:rsidRDefault="00814AA7" w:rsidP="00814AA7">
      <w:pPr>
        <w:tabs>
          <w:tab w:val="left" w:pos="1985"/>
          <w:tab w:val="left" w:leader="dot" w:pos="5245"/>
          <w:tab w:val="left" w:pos="5670"/>
          <w:tab w:val="left" w:pos="7371"/>
          <w:tab w:val="left" w:leader="dot" w:pos="9356"/>
        </w:tabs>
        <w:spacing w:line="288" w:lineRule="auto"/>
      </w:pPr>
      <w:r>
        <w:t>Ulice</w:t>
      </w:r>
      <w:r>
        <w:tab/>
      </w:r>
      <w:r>
        <w:tab/>
      </w:r>
      <w:r>
        <w:tab/>
        <w:t>č</w:t>
      </w:r>
      <w:r w:rsidR="00040C35">
        <w:t>p.</w:t>
      </w:r>
      <w:r w:rsidR="00040C35">
        <w:tab/>
      </w:r>
      <w:r w:rsidR="00040C35">
        <w:tab/>
      </w:r>
    </w:p>
    <w:p w:rsidR="00040C35" w:rsidRDefault="00040C35" w:rsidP="00B82EC0">
      <w:pPr>
        <w:tabs>
          <w:tab w:val="left" w:pos="1985"/>
          <w:tab w:val="left" w:leader="dot" w:pos="5245"/>
          <w:tab w:val="left" w:pos="5670"/>
          <w:tab w:val="left" w:pos="7371"/>
          <w:tab w:val="left" w:leader="dot" w:pos="9356"/>
        </w:tabs>
        <w:spacing w:line="288" w:lineRule="auto"/>
      </w:pPr>
      <w:r>
        <w:t xml:space="preserve">Město </w:t>
      </w:r>
      <w:r>
        <w:tab/>
      </w:r>
      <w:r>
        <w:tab/>
      </w:r>
      <w:r>
        <w:tab/>
        <w:t>PSČ</w:t>
      </w:r>
      <w:r>
        <w:tab/>
      </w:r>
      <w:r>
        <w:tab/>
      </w:r>
    </w:p>
    <w:p w:rsidR="00040C35" w:rsidRDefault="00040C35" w:rsidP="00814AA7">
      <w:pPr>
        <w:tabs>
          <w:tab w:val="left" w:pos="7371"/>
        </w:tabs>
        <w:spacing w:line="288" w:lineRule="auto"/>
        <w:rPr>
          <w:b/>
        </w:rPr>
      </w:pPr>
      <w:r>
        <w:rPr>
          <w:b/>
        </w:rPr>
        <w:t>Kontaktní adresa</w:t>
      </w:r>
    </w:p>
    <w:p w:rsidR="00040C35" w:rsidRDefault="00814AA7" w:rsidP="00814AA7">
      <w:pPr>
        <w:tabs>
          <w:tab w:val="left" w:pos="1985"/>
          <w:tab w:val="left" w:leader="dot" w:pos="5245"/>
          <w:tab w:val="left" w:pos="5670"/>
          <w:tab w:val="left" w:pos="7371"/>
          <w:tab w:val="left" w:leader="dot" w:pos="9356"/>
        </w:tabs>
        <w:spacing w:line="288" w:lineRule="auto"/>
      </w:pPr>
      <w:r>
        <w:t>Ulice</w:t>
      </w:r>
      <w:r>
        <w:tab/>
      </w:r>
      <w:r>
        <w:tab/>
      </w:r>
      <w:r>
        <w:tab/>
        <w:t>č</w:t>
      </w:r>
      <w:r w:rsidR="00040C35">
        <w:t>p.</w:t>
      </w:r>
      <w:r w:rsidR="00040C35">
        <w:tab/>
      </w:r>
      <w:r w:rsidR="00040C35">
        <w:tab/>
      </w:r>
    </w:p>
    <w:p w:rsidR="00040C35" w:rsidRDefault="00040C35" w:rsidP="00B82EC0">
      <w:pPr>
        <w:tabs>
          <w:tab w:val="left" w:pos="1985"/>
          <w:tab w:val="left" w:leader="dot" w:pos="5245"/>
          <w:tab w:val="left" w:pos="5670"/>
          <w:tab w:val="left" w:pos="7371"/>
          <w:tab w:val="left" w:leader="dot" w:pos="9356"/>
        </w:tabs>
        <w:spacing w:line="288" w:lineRule="auto"/>
      </w:pPr>
      <w:r>
        <w:t>Město</w:t>
      </w:r>
      <w:r>
        <w:tab/>
      </w:r>
      <w:r>
        <w:tab/>
      </w:r>
      <w:r>
        <w:tab/>
        <w:t>PSČ</w:t>
      </w:r>
      <w:r>
        <w:tab/>
      </w:r>
      <w:r>
        <w:tab/>
      </w:r>
    </w:p>
    <w:p w:rsidR="00040C35" w:rsidRDefault="00040C35" w:rsidP="00814AA7">
      <w:pPr>
        <w:spacing w:line="288" w:lineRule="auto"/>
        <w:rPr>
          <w:b/>
        </w:rPr>
      </w:pPr>
      <w:r>
        <w:rPr>
          <w:b/>
        </w:rPr>
        <w:t>Spoluvlastníci</w:t>
      </w:r>
    </w:p>
    <w:p w:rsidR="00040C35" w:rsidRDefault="00040C35" w:rsidP="00814AA7">
      <w:pPr>
        <w:spacing w:line="288" w:lineRule="auto"/>
      </w:pPr>
      <w:r>
        <w:t>Příjmení, jméno, datum narození, adresa trvalého bydliště</w:t>
      </w:r>
    </w:p>
    <w:p w:rsidR="00040C35" w:rsidRDefault="00040C35" w:rsidP="00814AA7">
      <w:pPr>
        <w:tabs>
          <w:tab w:val="left" w:leader="dot" w:pos="9356"/>
        </w:tabs>
        <w:spacing w:line="288" w:lineRule="auto"/>
      </w:pPr>
      <w:r>
        <w:tab/>
      </w:r>
    </w:p>
    <w:p w:rsidR="00040C35" w:rsidRDefault="00040C35" w:rsidP="00814AA7">
      <w:pPr>
        <w:tabs>
          <w:tab w:val="left" w:leader="dot" w:pos="9356"/>
        </w:tabs>
        <w:spacing w:line="288" w:lineRule="auto"/>
      </w:pPr>
      <w:r>
        <w:tab/>
      </w:r>
    </w:p>
    <w:p w:rsidR="00040C35" w:rsidRDefault="00040C35" w:rsidP="00814AA7">
      <w:pPr>
        <w:tabs>
          <w:tab w:val="left" w:leader="dot" w:pos="9356"/>
        </w:tabs>
        <w:spacing w:line="288" w:lineRule="auto"/>
      </w:pPr>
      <w:r>
        <w:tab/>
      </w:r>
    </w:p>
    <w:p w:rsidR="00040C35" w:rsidRDefault="00040C35" w:rsidP="00814AA7">
      <w:pPr>
        <w:tabs>
          <w:tab w:val="left" w:leader="dot" w:pos="9356"/>
        </w:tabs>
        <w:spacing w:line="288" w:lineRule="auto"/>
      </w:pPr>
      <w:r>
        <w:tab/>
      </w:r>
    </w:p>
    <w:p w:rsidR="00040C35" w:rsidRDefault="00040C35" w:rsidP="00814AA7">
      <w:pPr>
        <w:tabs>
          <w:tab w:val="left" w:leader="dot" w:pos="9356"/>
        </w:tabs>
        <w:spacing w:line="288" w:lineRule="auto"/>
      </w:pPr>
      <w:r>
        <w:tab/>
      </w:r>
    </w:p>
    <w:p w:rsidR="00040C35" w:rsidRDefault="00040C35" w:rsidP="00040C35">
      <w:r>
        <w:t>Prohlašuji, že veškeré údaje jsou pravdivé a úplné.</w:t>
      </w:r>
    </w:p>
    <w:p w:rsidR="00040C35" w:rsidRDefault="00040C35" w:rsidP="00040C35"/>
    <w:p w:rsidR="00040C35" w:rsidRDefault="00040C35" w:rsidP="00040C35"/>
    <w:p w:rsidR="00E3286F" w:rsidRDefault="00040C35" w:rsidP="00B82EC0">
      <w:r>
        <w:t>Místo a datum podání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2EC0">
        <w:t>Podpis vlastníka</w:t>
      </w:r>
    </w:p>
    <w:p w:rsidR="00B82EC0" w:rsidRDefault="00B82EC0" w:rsidP="00B82EC0"/>
    <w:p w:rsidR="00B82EC0" w:rsidRDefault="00B82EC0" w:rsidP="00B82EC0"/>
    <w:p w:rsidR="00B82EC0" w:rsidRPr="00040C35" w:rsidRDefault="00B82EC0" w:rsidP="00814AA7">
      <w:pPr>
        <w:tabs>
          <w:tab w:val="left" w:leader="dot" w:pos="3544"/>
          <w:tab w:val="left" w:pos="5670"/>
          <w:tab w:val="left" w:leader="dot" w:pos="9356"/>
        </w:tabs>
      </w:pPr>
      <w:r>
        <w:t>…………………………………….</w:t>
      </w:r>
      <w:r>
        <w:tab/>
        <w:t xml:space="preserve">                                   …………………………………….</w:t>
      </w:r>
      <w:bookmarkStart w:id="0" w:name="_GoBack"/>
      <w:bookmarkEnd w:id="0"/>
    </w:p>
    <w:sectPr w:rsidR="00B82EC0" w:rsidRPr="00040C35" w:rsidSect="008D08E8">
      <w:footerReference w:type="default" r:id="rId8"/>
      <w:headerReference w:type="first" r:id="rId9"/>
      <w:footerReference w:type="first" r:id="rId10"/>
      <w:pgSz w:w="11906" w:h="16838" w:code="9"/>
      <w:pgMar w:top="567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7C3" w:rsidRDefault="00AF37C3" w:rsidP="009B41B1">
      <w:r>
        <w:separator/>
      </w:r>
    </w:p>
  </w:endnote>
  <w:endnote w:type="continuationSeparator" w:id="0">
    <w:p w:rsidR="00AF37C3" w:rsidRDefault="00AF37C3" w:rsidP="009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316" w:rsidRPr="00E3286F" w:rsidRDefault="00076316" w:rsidP="00076316">
    <w:pPr>
      <w:pStyle w:val="Zpat"/>
      <w:pBdr>
        <w:top w:val="single" w:sz="4" w:space="1" w:color="auto"/>
      </w:pBdr>
      <w:jc w:val="right"/>
      <w:rPr>
        <w:sz w:val="20"/>
      </w:rPr>
    </w:pPr>
    <w:r w:rsidRPr="00E3286F">
      <w:rPr>
        <w:sz w:val="20"/>
      </w:rPr>
      <w:t xml:space="preserve">Stránka </w:t>
    </w:r>
    <w:r w:rsidRPr="00E3286F">
      <w:rPr>
        <w:bCs/>
        <w:sz w:val="20"/>
      </w:rPr>
      <w:fldChar w:fldCharType="begin"/>
    </w:r>
    <w:r w:rsidRPr="00E3286F">
      <w:rPr>
        <w:bCs/>
        <w:sz w:val="20"/>
      </w:rPr>
      <w:instrText>PAGE</w:instrText>
    </w:r>
    <w:r w:rsidRPr="00E3286F">
      <w:rPr>
        <w:bCs/>
        <w:sz w:val="20"/>
      </w:rPr>
      <w:fldChar w:fldCharType="separate"/>
    </w:r>
    <w:r w:rsidR="00B82EC0">
      <w:rPr>
        <w:bCs/>
        <w:noProof/>
        <w:sz w:val="20"/>
      </w:rPr>
      <w:t>2</w:t>
    </w:r>
    <w:r w:rsidRPr="00E3286F">
      <w:rPr>
        <w:bCs/>
        <w:sz w:val="20"/>
      </w:rPr>
      <w:fldChar w:fldCharType="end"/>
    </w:r>
    <w:r w:rsidRPr="00E3286F">
      <w:rPr>
        <w:sz w:val="20"/>
      </w:rPr>
      <w:t xml:space="preserve"> </w:t>
    </w:r>
    <w:r w:rsidR="00A63E82" w:rsidRPr="00E3286F">
      <w:rPr>
        <w:sz w:val="20"/>
      </w:rPr>
      <w:t>(celkem</w:t>
    </w:r>
    <w:r w:rsidRPr="00E3286F">
      <w:rPr>
        <w:sz w:val="20"/>
      </w:rPr>
      <w:t xml:space="preserve"> </w:t>
    </w:r>
    <w:r w:rsidRPr="00E3286F">
      <w:rPr>
        <w:bCs/>
        <w:sz w:val="20"/>
      </w:rPr>
      <w:fldChar w:fldCharType="begin"/>
    </w:r>
    <w:r w:rsidRPr="00E3286F">
      <w:rPr>
        <w:bCs/>
        <w:sz w:val="20"/>
      </w:rPr>
      <w:instrText>NUMPAGES</w:instrText>
    </w:r>
    <w:r w:rsidRPr="00E3286F">
      <w:rPr>
        <w:bCs/>
        <w:sz w:val="20"/>
      </w:rPr>
      <w:fldChar w:fldCharType="separate"/>
    </w:r>
    <w:r w:rsidR="00B82EC0">
      <w:rPr>
        <w:bCs/>
        <w:noProof/>
        <w:sz w:val="20"/>
      </w:rPr>
      <w:t>2</w:t>
    </w:r>
    <w:r w:rsidRPr="00E3286F">
      <w:rPr>
        <w:bCs/>
        <w:sz w:val="20"/>
      </w:rPr>
      <w:fldChar w:fldCharType="end"/>
    </w:r>
    <w:r w:rsidR="00A63E82" w:rsidRPr="00E3286F">
      <w:rPr>
        <w:bCs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F37865" w:rsidRPr="00563410" w:rsidTr="00645D04">
      <w:trPr>
        <w:trHeight w:val="442"/>
        <w:jc w:val="center"/>
      </w:trPr>
      <w:tc>
        <w:tcPr>
          <w:tcW w:w="963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45D04" w:rsidRPr="00040C35" w:rsidRDefault="00F04D4F" w:rsidP="00040C35">
          <w:pPr>
            <w:pStyle w:val="Zpat"/>
            <w:spacing w:before="60"/>
            <w:rPr>
              <w:bCs/>
              <w:sz w:val="20"/>
            </w:rPr>
          </w:pPr>
          <w:r>
            <w:rPr>
              <w:sz w:val="20"/>
            </w:rPr>
            <w:t>telefon</w:t>
          </w:r>
          <w:r w:rsidR="00645D04" w:rsidRPr="004E5434">
            <w:rPr>
              <w:sz w:val="20"/>
            </w:rPr>
            <w:t>: 499 4</w:t>
          </w:r>
          <w:r w:rsidR="00645D04">
            <w:rPr>
              <w:sz w:val="20"/>
            </w:rPr>
            <w:t>41</w:t>
          </w:r>
          <w:r w:rsidR="00645D04" w:rsidRPr="004E5434">
            <w:rPr>
              <w:sz w:val="20"/>
            </w:rPr>
            <w:t> </w:t>
          </w:r>
          <w:r>
            <w:rPr>
              <w:sz w:val="20"/>
            </w:rPr>
            <w:t>518</w:t>
          </w:r>
          <w:r w:rsidR="00645D04">
            <w:rPr>
              <w:sz w:val="20"/>
            </w:rPr>
            <w:t>, e</w:t>
          </w:r>
          <w:r>
            <w:rPr>
              <w:sz w:val="20"/>
            </w:rPr>
            <w:t>m</w:t>
          </w:r>
          <w:r w:rsidR="00645D04" w:rsidRPr="004E5434">
            <w:rPr>
              <w:sz w:val="20"/>
            </w:rPr>
            <w:t>ail:</w:t>
          </w:r>
          <w:r w:rsidR="00645D04">
            <w:rPr>
              <w:sz w:val="20"/>
            </w:rPr>
            <w:t xml:space="preserve"> </w:t>
          </w:r>
          <w:hyperlink r:id="rId1" w:history="1">
            <w:r w:rsidRPr="0042076D">
              <w:rPr>
                <w:rStyle w:val="Hypertextovodkaz"/>
                <w:sz w:val="20"/>
              </w:rPr>
              <w:t>dolniolesnice@quick.cz</w:t>
            </w:r>
          </w:hyperlink>
          <w:r w:rsidR="00645D04">
            <w:rPr>
              <w:sz w:val="20"/>
            </w:rPr>
            <w:t xml:space="preserve">, </w:t>
          </w:r>
          <w:r w:rsidR="00D95024" w:rsidRPr="00645D04">
            <w:rPr>
              <w:sz w:val="20"/>
            </w:rPr>
            <w:t xml:space="preserve">datová schránka: </w:t>
          </w:r>
          <w:r>
            <w:rPr>
              <w:bCs/>
              <w:sz w:val="20"/>
            </w:rPr>
            <w:t>ptzb38b</w:t>
          </w:r>
          <w:r w:rsidR="00040C35">
            <w:rPr>
              <w:bCs/>
              <w:sz w:val="20"/>
            </w:rPr>
            <w:t xml:space="preserve">, </w:t>
          </w:r>
          <w:r>
            <w:rPr>
              <w:sz w:val="20"/>
            </w:rPr>
            <w:t>bankovní spojení:</w:t>
          </w:r>
          <w:r w:rsidR="00645D04" w:rsidRPr="004E5434">
            <w:rPr>
              <w:sz w:val="20"/>
            </w:rPr>
            <w:t>130369</w:t>
          </w:r>
          <w:r>
            <w:rPr>
              <w:sz w:val="20"/>
            </w:rPr>
            <w:t>8359</w:t>
          </w:r>
          <w:r w:rsidR="00645D04" w:rsidRPr="004E5434">
            <w:rPr>
              <w:sz w:val="20"/>
            </w:rPr>
            <w:t>/0800</w:t>
          </w:r>
        </w:p>
      </w:tc>
    </w:tr>
    <w:tr w:rsidR="00645D04" w:rsidRPr="00563410" w:rsidTr="00645D04">
      <w:trPr>
        <w:trHeight w:val="442"/>
        <w:jc w:val="center"/>
      </w:trPr>
      <w:tc>
        <w:tcPr>
          <w:tcW w:w="9639" w:type="dxa"/>
          <w:shd w:val="clear" w:color="auto" w:fill="auto"/>
          <w:vAlign w:val="center"/>
        </w:tcPr>
        <w:p w:rsidR="00645D04" w:rsidRDefault="00645D04" w:rsidP="00C06CF0">
          <w:pPr>
            <w:pStyle w:val="Zpat"/>
            <w:spacing w:before="60"/>
            <w:rPr>
              <w:sz w:val="20"/>
            </w:rPr>
          </w:pPr>
        </w:p>
      </w:tc>
    </w:tr>
  </w:tbl>
  <w:p w:rsidR="00FD1188" w:rsidRPr="006C6CF6" w:rsidRDefault="00FD1188" w:rsidP="006C6CF6">
    <w:pPr>
      <w:pStyle w:val="Zpat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7C3" w:rsidRDefault="00AF37C3" w:rsidP="009B41B1">
      <w:r>
        <w:separator/>
      </w:r>
    </w:p>
  </w:footnote>
  <w:footnote w:type="continuationSeparator" w:id="0">
    <w:p w:rsidR="00AF37C3" w:rsidRDefault="00AF37C3" w:rsidP="009B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4F" w:rsidRDefault="00F04D4F" w:rsidP="00F04D4F">
    <w:pPr>
      <w:pStyle w:val="Nadpis1"/>
    </w:pPr>
    <w:proofErr w:type="gramStart"/>
    <w:r>
      <w:rPr>
        <w:sz w:val="32"/>
      </w:rPr>
      <w:t>O  B</w:t>
    </w:r>
    <w:proofErr w:type="gramEnd"/>
    <w:r>
      <w:rPr>
        <w:sz w:val="32"/>
      </w:rPr>
      <w:t xml:space="preserve">  E  C N Í      Ú Ř A D    -    D O L N Í      O L E Š N I C E</w:t>
    </w:r>
  </w:p>
  <w:p w:rsidR="00F04D4F" w:rsidRPr="00B82EC0" w:rsidRDefault="00F04D4F" w:rsidP="00F04D4F">
    <w:pPr>
      <w:pStyle w:val="Nadpis2"/>
      <w:rPr>
        <w:sz w:val="20"/>
        <w:szCs w:val="20"/>
      </w:rPr>
    </w:pPr>
    <w:r w:rsidRPr="00B82EC0">
      <w:rPr>
        <w:sz w:val="20"/>
        <w:szCs w:val="20"/>
      </w:rPr>
      <w:t xml:space="preserve"> </w:t>
    </w:r>
    <w:proofErr w:type="gramStart"/>
    <w:r w:rsidRPr="00B82EC0">
      <w:rPr>
        <w:sz w:val="20"/>
        <w:szCs w:val="20"/>
      </w:rPr>
      <w:t>IČO  580171</w:t>
    </w:r>
    <w:proofErr w:type="gramEnd"/>
    <w:r w:rsidRPr="00B82EC0">
      <w:rPr>
        <w:sz w:val="20"/>
        <w:szCs w:val="20"/>
      </w:rPr>
      <w:tab/>
      <w:t xml:space="preserve">              Tel.  499441518</w:t>
    </w:r>
    <w:r w:rsidRPr="00B82EC0">
      <w:rPr>
        <w:sz w:val="20"/>
        <w:szCs w:val="20"/>
      </w:rPr>
      <w:tab/>
      <w:t xml:space="preserve">            PSČ  543 </w:t>
    </w:r>
    <w:proofErr w:type="gramStart"/>
    <w:r w:rsidRPr="00B82EC0">
      <w:rPr>
        <w:sz w:val="20"/>
        <w:szCs w:val="20"/>
      </w:rPr>
      <w:t>71  Hostinné</w:t>
    </w:r>
    <w:proofErr w:type="gramEnd"/>
  </w:p>
  <w:p w:rsidR="00F04D4F" w:rsidRPr="00B82EC0" w:rsidRDefault="00F04D4F" w:rsidP="00F04D4F">
    <w:pPr>
      <w:pStyle w:val="Nadpis2"/>
      <w:rPr>
        <w:sz w:val="20"/>
        <w:szCs w:val="20"/>
      </w:rPr>
    </w:pPr>
    <w:r w:rsidRPr="00B82EC0">
      <w:rPr>
        <w:sz w:val="20"/>
        <w:szCs w:val="20"/>
      </w:rPr>
      <w:t xml:space="preserve"> </w:t>
    </w:r>
    <w:r w:rsidRPr="00B82EC0">
      <w:rPr>
        <w:sz w:val="20"/>
        <w:szCs w:val="20"/>
      </w:rPr>
      <w:t>ČS</w:t>
    </w:r>
    <w:r w:rsidRPr="00B82EC0">
      <w:rPr>
        <w:sz w:val="20"/>
        <w:szCs w:val="20"/>
      </w:rPr>
      <w:t xml:space="preserve"> Hostinné                </w:t>
    </w:r>
    <w:r w:rsidR="00B82EC0">
      <w:rPr>
        <w:sz w:val="20"/>
        <w:szCs w:val="20"/>
      </w:rPr>
      <w:t xml:space="preserve">    </w:t>
    </w:r>
    <w:r w:rsidRPr="00B82EC0">
      <w:rPr>
        <w:sz w:val="20"/>
        <w:szCs w:val="20"/>
      </w:rPr>
      <w:t>Fax. 499441518</w:t>
    </w:r>
    <w:r w:rsidRPr="00B82EC0">
      <w:rPr>
        <w:sz w:val="20"/>
        <w:szCs w:val="20"/>
      </w:rPr>
      <w:tab/>
      <w:t xml:space="preserve">            Dolní </w:t>
    </w:r>
    <w:proofErr w:type="gramStart"/>
    <w:r w:rsidRPr="00B82EC0">
      <w:rPr>
        <w:sz w:val="20"/>
        <w:szCs w:val="20"/>
      </w:rPr>
      <w:t>Olešnice  39</w:t>
    </w:r>
    <w:proofErr w:type="gramEnd"/>
  </w:p>
  <w:p w:rsidR="00F04D4F" w:rsidRDefault="00B82EC0" w:rsidP="00F04D4F">
    <w:pPr>
      <w:pBdr>
        <w:bottom w:val="single" w:sz="6" w:space="1" w:color="auto"/>
      </w:pBdr>
    </w:pPr>
    <w:r>
      <w:rPr>
        <w:b/>
        <w:bCs/>
        <w:sz w:val="20"/>
        <w:szCs w:val="20"/>
      </w:rPr>
      <w:t xml:space="preserve"> </w:t>
    </w:r>
    <w:r w:rsidR="00F04D4F" w:rsidRPr="00B82EC0">
      <w:rPr>
        <w:b/>
        <w:bCs/>
        <w:sz w:val="20"/>
        <w:szCs w:val="20"/>
      </w:rPr>
      <w:t>1303698359/0800</w:t>
    </w:r>
    <w:r w:rsidR="00F04D4F" w:rsidRPr="00B82EC0">
      <w:rPr>
        <w:b/>
        <w:bCs/>
        <w:sz w:val="20"/>
        <w:szCs w:val="20"/>
      </w:rPr>
      <w:tab/>
    </w:r>
    <w:proofErr w:type="gramStart"/>
    <w:r w:rsidR="00F04D4F" w:rsidRPr="00B82EC0">
      <w:rPr>
        <w:b/>
        <w:bCs/>
        <w:sz w:val="20"/>
        <w:szCs w:val="20"/>
      </w:rPr>
      <w:t>E-mail</w:t>
    </w:r>
    <w:proofErr w:type="gramEnd"/>
    <w:r w:rsidR="00F04D4F" w:rsidRPr="00B82EC0">
      <w:rPr>
        <w:b/>
        <w:bCs/>
        <w:sz w:val="20"/>
        <w:szCs w:val="20"/>
      </w:rPr>
      <w:t xml:space="preserve"> dolniolesnice@quick.cz</w:t>
    </w:r>
    <w:r w:rsidR="00F04D4F" w:rsidRPr="00B82EC0">
      <w:rPr>
        <w:b/>
        <w:bCs/>
        <w:sz w:val="20"/>
        <w:szCs w:val="20"/>
      </w:rPr>
      <w:tab/>
    </w:r>
    <w:r w:rsidR="00F04D4F">
      <w:tab/>
    </w:r>
  </w:p>
  <w:p w:rsidR="00A94081" w:rsidRPr="00C06CF0" w:rsidRDefault="00A94081" w:rsidP="00C06CF0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ECA"/>
    <w:multiLevelType w:val="hybridMultilevel"/>
    <w:tmpl w:val="B3B4AB84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211F"/>
    <w:multiLevelType w:val="hybridMultilevel"/>
    <w:tmpl w:val="92C897E2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7311D"/>
    <w:multiLevelType w:val="hybridMultilevel"/>
    <w:tmpl w:val="03BA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F28F4"/>
    <w:multiLevelType w:val="hybridMultilevel"/>
    <w:tmpl w:val="8B78EDB6"/>
    <w:lvl w:ilvl="0" w:tplc="FAF8B1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7"/>
    <w:rsid w:val="00011EEE"/>
    <w:rsid w:val="00021AAE"/>
    <w:rsid w:val="00040C35"/>
    <w:rsid w:val="00050817"/>
    <w:rsid w:val="00057CCA"/>
    <w:rsid w:val="000608E9"/>
    <w:rsid w:val="00076316"/>
    <w:rsid w:val="00096E2D"/>
    <w:rsid w:val="000B13BD"/>
    <w:rsid w:val="000D2CB5"/>
    <w:rsid w:val="000E027F"/>
    <w:rsid w:val="000E0284"/>
    <w:rsid w:val="000F5E1D"/>
    <w:rsid w:val="001365E2"/>
    <w:rsid w:val="0013693E"/>
    <w:rsid w:val="00167BCA"/>
    <w:rsid w:val="001A024D"/>
    <w:rsid w:val="001A616A"/>
    <w:rsid w:val="001C44BE"/>
    <w:rsid w:val="001D5483"/>
    <w:rsid w:val="001E17B5"/>
    <w:rsid w:val="001F0691"/>
    <w:rsid w:val="002216FF"/>
    <w:rsid w:val="0025282D"/>
    <w:rsid w:val="002639D1"/>
    <w:rsid w:val="00274F6B"/>
    <w:rsid w:val="0028105D"/>
    <w:rsid w:val="002D2D8F"/>
    <w:rsid w:val="002D5356"/>
    <w:rsid w:val="002E4AE4"/>
    <w:rsid w:val="002E5C99"/>
    <w:rsid w:val="002E7BD8"/>
    <w:rsid w:val="00312B20"/>
    <w:rsid w:val="0032427F"/>
    <w:rsid w:val="0032482E"/>
    <w:rsid w:val="00325301"/>
    <w:rsid w:val="003362B8"/>
    <w:rsid w:val="00342112"/>
    <w:rsid w:val="00355DDE"/>
    <w:rsid w:val="00360425"/>
    <w:rsid w:val="00366CE4"/>
    <w:rsid w:val="003957CC"/>
    <w:rsid w:val="003B57E2"/>
    <w:rsid w:val="00407743"/>
    <w:rsid w:val="00411FB8"/>
    <w:rsid w:val="004165D5"/>
    <w:rsid w:val="0043702E"/>
    <w:rsid w:val="00460F2F"/>
    <w:rsid w:val="00471EB5"/>
    <w:rsid w:val="004A664A"/>
    <w:rsid w:val="004B41F0"/>
    <w:rsid w:val="004C53E9"/>
    <w:rsid w:val="004E0317"/>
    <w:rsid w:val="005104AB"/>
    <w:rsid w:val="005377E6"/>
    <w:rsid w:val="00555A7C"/>
    <w:rsid w:val="00560CB6"/>
    <w:rsid w:val="005610AA"/>
    <w:rsid w:val="00563410"/>
    <w:rsid w:val="00575703"/>
    <w:rsid w:val="00575B09"/>
    <w:rsid w:val="005938FD"/>
    <w:rsid w:val="005A0B22"/>
    <w:rsid w:val="005B2E29"/>
    <w:rsid w:val="005C2BAE"/>
    <w:rsid w:val="005C554C"/>
    <w:rsid w:val="005C6D38"/>
    <w:rsid w:val="005E700A"/>
    <w:rsid w:val="005F6D6B"/>
    <w:rsid w:val="00600B95"/>
    <w:rsid w:val="00604CE5"/>
    <w:rsid w:val="00617C66"/>
    <w:rsid w:val="006359B7"/>
    <w:rsid w:val="00645D04"/>
    <w:rsid w:val="00654F8A"/>
    <w:rsid w:val="00655D58"/>
    <w:rsid w:val="0067598F"/>
    <w:rsid w:val="00693772"/>
    <w:rsid w:val="0069641A"/>
    <w:rsid w:val="006C6CF6"/>
    <w:rsid w:val="006C7A2A"/>
    <w:rsid w:val="006C7D23"/>
    <w:rsid w:val="006D17F2"/>
    <w:rsid w:val="006E2515"/>
    <w:rsid w:val="00740D68"/>
    <w:rsid w:val="00744D30"/>
    <w:rsid w:val="007738C5"/>
    <w:rsid w:val="007C722D"/>
    <w:rsid w:val="007E2A9A"/>
    <w:rsid w:val="007F2974"/>
    <w:rsid w:val="00814AA7"/>
    <w:rsid w:val="00855CE7"/>
    <w:rsid w:val="008855DC"/>
    <w:rsid w:val="00887074"/>
    <w:rsid w:val="008A0821"/>
    <w:rsid w:val="008B38B4"/>
    <w:rsid w:val="008D08E8"/>
    <w:rsid w:val="00921BA6"/>
    <w:rsid w:val="00933826"/>
    <w:rsid w:val="00942042"/>
    <w:rsid w:val="00981CC5"/>
    <w:rsid w:val="009B1BF9"/>
    <w:rsid w:val="009B41B1"/>
    <w:rsid w:val="009D75E9"/>
    <w:rsid w:val="009E09C3"/>
    <w:rsid w:val="00A02B42"/>
    <w:rsid w:val="00A03AD9"/>
    <w:rsid w:val="00A1404C"/>
    <w:rsid w:val="00A265DA"/>
    <w:rsid w:val="00A438FD"/>
    <w:rsid w:val="00A529D9"/>
    <w:rsid w:val="00A5470D"/>
    <w:rsid w:val="00A63E82"/>
    <w:rsid w:val="00A84C7A"/>
    <w:rsid w:val="00A94081"/>
    <w:rsid w:val="00A94A08"/>
    <w:rsid w:val="00AB2FBE"/>
    <w:rsid w:val="00AB5A83"/>
    <w:rsid w:val="00AC0A02"/>
    <w:rsid w:val="00AC565D"/>
    <w:rsid w:val="00AC5F2B"/>
    <w:rsid w:val="00AF37C3"/>
    <w:rsid w:val="00B07D4C"/>
    <w:rsid w:val="00B32A61"/>
    <w:rsid w:val="00B33821"/>
    <w:rsid w:val="00B33CC4"/>
    <w:rsid w:val="00B65634"/>
    <w:rsid w:val="00B82EC0"/>
    <w:rsid w:val="00B921C2"/>
    <w:rsid w:val="00B9468B"/>
    <w:rsid w:val="00BA2E49"/>
    <w:rsid w:val="00BB1C8F"/>
    <w:rsid w:val="00BE1C8B"/>
    <w:rsid w:val="00BF16BE"/>
    <w:rsid w:val="00C06CF0"/>
    <w:rsid w:val="00C1050E"/>
    <w:rsid w:val="00C2437A"/>
    <w:rsid w:val="00C2462C"/>
    <w:rsid w:val="00C35C59"/>
    <w:rsid w:val="00C80B22"/>
    <w:rsid w:val="00C84778"/>
    <w:rsid w:val="00C86111"/>
    <w:rsid w:val="00CA3761"/>
    <w:rsid w:val="00CD1ED2"/>
    <w:rsid w:val="00D03121"/>
    <w:rsid w:val="00D05907"/>
    <w:rsid w:val="00D140BC"/>
    <w:rsid w:val="00D16C93"/>
    <w:rsid w:val="00D40944"/>
    <w:rsid w:val="00D824CB"/>
    <w:rsid w:val="00D95024"/>
    <w:rsid w:val="00E101E7"/>
    <w:rsid w:val="00E21F17"/>
    <w:rsid w:val="00E3286F"/>
    <w:rsid w:val="00E56948"/>
    <w:rsid w:val="00E57A80"/>
    <w:rsid w:val="00EA759E"/>
    <w:rsid w:val="00ED7934"/>
    <w:rsid w:val="00F04D4F"/>
    <w:rsid w:val="00F07AD5"/>
    <w:rsid w:val="00F3236F"/>
    <w:rsid w:val="00F36D42"/>
    <w:rsid w:val="00F37865"/>
    <w:rsid w:val="00F407AD"/>
    <w:rsid w:val="00F704CD"/>
    <w:rsid w:val="00F76890"/>
    <w:rsid w:val="00FA6191"/>
    <w:rsid w:val="00FD1188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1AA06"/>
  <w15:docId w15:val="{EDBE88F6-C120-408A-9469-D685995E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0C3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Zvýraz. 2"/>
    <w:basedOn w:val="Normln"/>
    <w:next w:val="Normln"/>
    <w:link w:val="Nadpis1Char"/>
    <w:uiPriority w:val="9"/>
    <w:qFormat/>
    <w:rsid w:val="005C6D38"/>
    <w:pPr>
      <w:keepNext/>
      <w:keepLines/>
      <w:outlineLvl w:val="0"/>
    </w:pPr>
    <w:rPr>
      <w:rFonts w:eastAsiaTheme="majorEastAsia" w:cstheme="majorBidi"/>
      <w:bCs/>
      <w:sz w:val="28"/>
      <w:szCs w:val="28"/>
    </w:rPr>
  </w:style>
  <w:style w:type="paragraph" w:styleId="Nadpis2">
    <w:name w:val="heading 2"/>
    <w:aliases w:val="Zvýraz. 1"/>
    <w:basedOn w:val="Normln"/>
    <w:next w:val="Normln"/>
    <w:link w:val="Nadpis2Char"/>
    <w:uiPriority w:val="9"/>
    <w:semiHidden/>
    <w:unhideWhenUsed/>
    <w:qFormat/>
    <w:rsid w:val="005C6D3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</w:style>
  <w:style w:type="paragraph" w:styleId="Odstavecseseznamem">
    <w:name w:val="List Paragraph"/>
    <w:basedOn w:val="Normln"/>
    <w:uiPriority w:val="34"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</w:rPr>
  </w:style>
  <w:style w:type="character" w:styleId="Siln">
    <w:name w:val="Strong"/>
    <w:uiPriority w:val="22"/>
    <w:rsid w:val="00645D04"/>
    <w:rPr>
      <w:b/>
      <w:bCs/>
    </w:rPr>
  </w:style>
  <w:style w:type="paragraph" w:customStyle="1" w:styleId="Hlavika">
    <w:name w:val="Hlavička"/>
    <w:link w:val="HlavikaChar"/>
    <w:qFormat/>
    <w:rsid w:val="00CD1ED2"/>
    <w:pPr>
      <w:jc w:val="both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NadpisI">
    <w:name w:val="Nadpis I."/>
    <w:basedOn w:val="Normln"/>
    <w:next w:val="Normln"/>
    <w:link w:val="NadpisIChar"/>
    <w:qFormat/>
    <w:rsid w:val="00CD1ED2"/>
    <w:pPr>
      <w:spacing w:before="480" w:after="480"/>
      <w:ind w:right="-142"/>
    </w:pPr>
    <w:rPr>
      <w:b/>
      <w:bCs/>
    </w:rPr>
  </w:style>
  <w:style w:type="character" w:customStyle="1" w:styleId="HlavikaChar">
    <w:name w:val="Hlavička Char"/>
    <w:basedOn w:val="Standardnpsmoodstavce"/>
    <w:link w:val="Hlavika"/>
    <w:rsid w:val="00CD1ED2"/>
    <w:rPr>
      <w:rFonts w:ascii="Times New Roman" w:eastAsia="Times New Roman" w:hAnsi="Times New Roman"/>
      <w:bCs/>
      <w:sz w:val="24"/>
      <w:szCs w:val="24"/>
    </w:rPr>
  </w:style>
  <w:style w:type="character" w:customStyle="1" w:styleId="NadpisIChar">
    <w:name w:val="Nadpis I. Char"/>
    <w:basedOn w:val="Standardnpsmoodstavce"/>
    <w:link w:val="NadpisI"/>
    <w:rsid w:val="00CD1ED2"/>
    <w:rPr>
      <w:rFonts w:ascii="Times New Roman" w:eastAsia="Times New Roman" w:hAnsi="Times New Roman"/>
      <w:b/>
      <w:bCs/>
      <w:sz w:val="24"/>
      <w:szCs w:val="24"/>
    </w:rPr>
  </w:style>
  <w:style w:type="paragraph" w:styleId="Bezmezer">
    <w:name w:val="No Spacing"/>
    <w:aliases w:val="Verzálky"/>
    <w:uiPriority w:val="1"/>
    <w:qFormat/>
    <w:rsid w:val="005C6D38"/>
    <w:rPr>
      <w:rFonts w:ascii="Times New Roman" w:eastAsia="Times New Roman" w:hAnsi="Times New Roman"/>
      <w:caps/>
      <w:sz w:val="24"/>
    </w:rPr>
  </w:style>
  <w:style w:type="character" w:customStyle="1" w:styleId="Nadpis1Char">
    <w:name w:val="Nadpis 1 Char"/>
    <w:aliases w:val="Zvýraz. 2 Char"/>
    <w:basedOn w:val="Standardnpsmoodstavce"/>
    <w:link w:val="Nadpis1"/>
    <w:uiPriority w:val="9"/>
    <w:rsid w:val="005C6D3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Nadpis2Char">
    <w:name w:val="Nadpis 2 Char"/>
    <w:aliases w:val="Zvýraz. 1 Char"/>
    <w:basedOn w:val="Standardnpsmoodstavce"/>
    <w:link w:val="Nadpis2"/>
    <w:uiPriority w:val="9"/>
    <w:semiHidden/>
    <w:rsid w:val="005C6D3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zev">
    <w:name w:val="Title"/>
    <w:aliases w:val="Inverzní I."/>
    <w:basedOn w:val="Normln"/>
    <w:next w:val="Normln"/>
    <w:link w:val="NzevChar"/>
    <w:uiPriority w:val="10"/>
    <w:qFormat/>
    <w:rsid w:val="005C6D38"/>
    <w:pPr>
      <w:shd w:val="clear" w:color="auto" w:fill="000000" w:themeFill="text1"/>
      <w:contextualSpacing/>
    </w:pPr>
    <w:rPr>
      <w:rFonts w:eastAsiaTheme="majorEastAsia" w:cstheme="majorBidi"/>
      <w:color w:val="FFFFFF" w:themeColor="background1"/>
      <w:kern w:val="28"/>
      <w:szCs w:val="52"/>
    </w:rPr>
  </w:style>
  <w:style w:type="character" w:customStyle="1" w:styleId="NzevChar">
    <w:name w:val="Název Char"/>
    <w:aliases w:val="Inverzní I. Char"/>
    <w:basedOn w:val="Standardnpsmoodstavce"/>
    <w:link w:val="Nzev"/>
    <w:uiPriority w:val="10"/>
    <w:rsid w:val="005C6D38"/>
    <w:rPr>
      <w:rFonts w:ascii="Times New Roman" w:eastAsiaTheme="majorEastAsia" w:hAnsi="Times New Roman" w:cstheme="majorBidi"/>
      <w:color w:val="FFFFFF" w:themeColor="background1"/>
      <w:kern w:val="28"/>
      <w:sz w:val="24"/>
      <w:szCs w:val="52"/>
      <w:shd w:val="clear" w:color="auto" w:fill="000000" w:themeFill="text1"/>
    </w:rPr>
  </w:style>
  <w:style w:type="paragraph" w:customStyle="1" w:styleId="InverznII">
    <w:name w:val="Inverzní II."/>
    <w:basedOn w:val="Nzev"/>
    <w:link w:val="InverznIIChar"/>
    <w:qFormat/>
    <w:rsid w:val="00D16C93"/>
    <w:pPr>
      <w:shd w:val="clear" w:color="auto" w:fill="595959" w:themeFill="text1" w:themeFillTint="A6"/>
    </w:pPr>
  </w:style>
  <w:style w:type="character" w:customStyle="1" w:styleId="InverznIIChar">
    <w:name w:val="Inverzní II. Char"/>
    <w:basedOn w:val="NzevChar"/>
    <w:link w:val="InverznII"/>
    <w:rsid w:val="00D16C93"/>
    <w:rPr>
      <w:rFonts w:ascii="Times New Roman" w:eastAsiaTheme="majorEastAsia" w:hAnsi="Times New Roman" w:cstheme="majorBidi"/>
      <w:color w:val="FFFFFF" w:themeColor="background1"/>
      <w:kern w:val="28"/>
      <w:sz w:val="24"/>
      <w:szCs w:val="52"/>
      <w:shd w:val="clear" w:color="auto" w:fill="595959" w:themeFill="text1" w:themeFillTint="A6"/>
    </w:rPr>
  </w:style>
  <w:style w:type="character" w:styleId="Nevyeenzmnka">
    <w:name w:val="Unresolved Mention"/>
    <w:basedOn w:val="Standardnpsmoodstavce"/>
    <w:uiPriority w:val="99"/>
    <w:semiHidden/>
    <w:unhideWhenUsed/>
    <w:rsid w:val="00F04D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lniolesnice@quic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_UserData\Vzory\&#218;&#345;edn&#237;%20dopis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47FA-23A9-4BBF-8896-679FDA0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Links>
    <vt:vector size="12" baseType="variant">
      <vt:variant>
        <vt:i4>3145731</vt:i4>
      </vt:variant>
      <vt:variant>
        <vt:i4>9</vt:i4>
      </vt:variant>
      <vt:variant>
        <vt:i4>0</vt:i4>
      </vt:variant>
      <vt:variant>
        <vt:i4>5</vt:i4>
      </vt:variant>
      <vt:variant>
        <vt:lpwstr>mailto:urad@muhostinne.cz</vt:lpwstr>
      </vt:variant>
      <vt:variant>
        <vt:lpwstr/>
      </vt:variant>
      <vt:variant>
        <vt:i4>1572886</vt:i4>
      </vt:variant>
      <vt:variant>
        <vt:i4>6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Šťastná</dc:creator>
  <cp:lastModifiedBy>Radoslava Cermanová</cp:lastModifiedBy>
  <cp:revision>2</cp:revision>
  <cp:lastPrinted>2014-07-27T12:50:00Z</cp:lastPrinted>
  <dcterms:created xsi:type="dcterms:W3CDTF">2017-09-21T08:23:00Z</dcterms:created>
  <dcterms:modified xsi:type="dcterms:W3CDTF">2017-09-21T08:23:00Z</dcterms:modified>
</cp:coreProperties>
</file>